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1365"/>
        <w:gridCol w:w="940"/>
        <w:gridCol w:w="2276"/>
        <w:gridCol w:w="1801"/>
      </w:tblGrid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F319BE">
              <w:rPr>
                <w:b/>
                <w:i/>
                <w:sz w:val="26"/>
                <w:szCs w:val="26"/>
              </w:rPr>
              <w:t>LESSON/ACTIVITY INFORMATION</w:t>
            </w: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r w:rsidRPr="00F319BE">
              <w:rPr>
                <w:b/>
              </w:rPr>
              <w:t xml:space="preserve">Title: </w:t>
            </w:r>
            <w:r>
              <w:rPr>
                <w:b/>
              </w:rPr>
              <w:t>Discussion</w:t>
            </w:r>
          </w:p>
        </w:tc>
      </w:tr>
      <w:tr w:rsidR="0003003A" w:rsidRPr="00F319BE" w:rsidTr="00F319BE">
        <w:tc>
          <w:tcPr>
            <w:tcW w:w="3194" w:type="dxa"/>
          </w:tcPr>
          <w:p w:rsidR="0003003A" w:rsidRDefault="0003003A" w:rsidP="00F319BE">
            <w:pPr>
              <w:rPr>
                <w:b/>
              </w:rPr>
            </w:pPr>
            <w:r w:rsidRPr="00F319BE">
              <w:rPr>
                <w:b/>
              </w:rPr>
              <w:t xml:space="preserve">Your name: </w:t>
            </w:r>
          </w:p>
          <w:p w:rsidR="0003003A" w:rsidRPr="00F319BE" w:rsidRDefault="0003003A" w:rsidP="00F319BE">
            <w:r>
              <w:rPr>
                <w:b/>
              </w:rPr>
              <w:t>Shannon Hageman</w:t>
            </w:r>
          </w:p>
        </w:tc>
        <w:tc>
          <w:tcPr>
            <w:tcW w:w="2305" w:type="dxa"/>
            <w:gridSpan w:val="2"/>
          </w:tcPr>
          <w:p w:rsidR="0003003A" w:rsidRDefault="0003003A" w:rsidP="00F319BE">
            <w:pPr>
              <w:rPr>
                <w:b/>
              </w:rPr>
            </w:pPr>
            <w:r w:rsidRPr="00F319BE">
              <w:rPr>
                <w:b/>
              </w:rPr>
              <w:t xml:space="preserve">Age or Grade Level: </w:t>
            </w:r>
          </w:p>
          <w:p w:rsidR="0003003A" w:rsidRPr="00F319BE" w:rsidRDefault="0003003A" w:rsidP="00F319BE">
            <w:r>
              <w:rPr>
                <w:b/>
              </w:rPr>
              <w:t>Seniors</w:t>
            </w:r>
          </w:p>
        </w:tc>
        <w:tc>
          <w:tcPr>
            <w:tcW w:w="2276" w:type="dxa"/>
          </w:tcPr>
          <w:p w:rsidR="0003003A" w:rsidRPr="00F319BE" w:rsidRDefault="0003003A" w:rsidP="00F319BE">
            <w:r w:rsidRPr="00F319BE">
              <w:rPr>
                <w:b/>
              </w:rPr>
              <w:t>Integrated Disciplines/Subjects:</w:t>
            </w:r>
            <w:r w:rsidRPr="00F319BE">
              <w:t xml:space="preserve"> </w:t>
            </w:r>
          </w:p>
          <w:p w:rsidR="0003003A" w:rsidRPr="00F319BE" w:rsidRDefault="0003003A" w:rsidP="00F319BE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  <w:tc>
          <w:tcPr>
            <w:tcW w:w="1801" w:type="dxa"/>
          </w:tcPr>
          <w:p w:rsidR="0003003A" w:rsidRDefault="0003003A" w:rsidP="00F319BE">
            <w:pPr>
              <w:rPr>
                <w:b/>
              </w:rPr>
            </w:pPr>
            <w:r w:rsidRPr="00F319BE">
              <w:rPr>
                <w:b/>
              </w:rPr>
              <w:t xml:space="preserve">Time frame for Lesson: </w:t>
            </w:r>
          </w:p>
          <w:p w:rsidR="0003003A" w:rsidRPr="00F319BE" w:rsidRDefault="0003003A" w:rsidP="00F319BE">
            <w:r>
              <w:rPr>
                <w:b/>
              </w:rPr>
              <w:t>50 mins</w:t>
            </w: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jc w:val="center"/>
            </w:pPr>
            <w:r w:rsidRPr="00F319BE">
              <w:rPr>
                <w:b/>
                <w:sz w:val="26"/>
                <w:szCs w:val="26"/>
              </w:rPr>
              <w:t>STANDARDS, OBJECTIVES, ASSESSMENTS &amp; MATERIALS</w:t>
            </w: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r w:rsidRPr="00F319BE">
              <w:t>Standards:</w:t>
            </w:r>
          </w:p>
          <w:p w:rsidR="0003003A" w:rsidRPr="003E0F3D" w:rsidRDefault="0003003A" w:rsidP="000D106E">
            <w:pPr>
              <w:rPr>
                <w:rFonts w:ascii="Arial" w:eastAsia="MS Mincho" w:hAnsi="Arial" w:cs="Arial"/>
                <w:lang w:eastAsia="ja-JP"/>
              </w:rPr>
            </w:pPr>
            <w:r w:rsidRPr="003E0F3D">
              <w:rPr>
                <w:rFonts w:ascii="Arial" w:eastAsia="MS Mincho" w:hAnsi="Arial" w:cs="Arial"/>
                <w:lang w:eastAsia="ja-JP"/>
              </w:rPr>
              <w:t>LA 12.1Students will learn and apply reading skills and strategies to comprehend text.</w:t>
            </w:r>
          </w:p>
          <w:p w:rsidR="0003003A" w:rsidRPr="003E0F3D" w:rsidRDefault="0003003A" w:rsidP="000D106E">
            <w:pPr>
              <w:rPr>
                <w:rFonts w:ascii="Arial" w:eastAsia="MS Mincho" w:hAnsi="Arial" w:cs="Arial"/>
                <w:lang w:eastAsia="ja-JP"/>
              </w:rPr>
            </w:pPr>
            <w:r w:rsidRPr="003E0F3D">
              <w:rPr>
                <w:rFonts w:ascii="Arial" w:eastAsia="MS Mincho" w:hAnsi="Arial" w:cs="Arial"/>
                <w:lang w:eastAsia="ja-JP"/>
              </w:rPr>
              <w:t>LA 12.2.2 a Communicate information and ideas effectively in analytic, argumentative, descriptive, informative, narrative, poetic, persuasive, and reflective modes to multiple audiences using a variety of media and formats.</w:t>
            </w:r>
          </w:p>
          <w:p w:rsidR="0003003A" w:rsidRPr="00F319BE" w:rsidRDefault="0003003A" w:rsidP="00F319BE"/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r w:rsidRPr="00F319BE">
              <w:rPr>
                <w:b/>
              </w:rPr>
              <w:t>Objectives:</w:t>
            </w:r>
            <w:r w:rsidRPr="00F319BE">
              <w:t xml:space="preserve"> </w:t>
            </w:r>
            <w:r>
              <w:t xml:space="preserve">By the end of this lesson, student will analyze a current event article and respond to it using the discussion link on Turnitin.com, consider the ideas of classmates, and defend their argument by online discussion posts. </w:t>
            </w:r>
          </w:p>
          <w:p w:rsidR="0003003A" w:rsidRPr="00F319BE" w:rsidRDefault="0003003A" w:rsidP="00F319BE">
            <w:pPr>
              <w:rPr>
                <w:b/>
              </w:rPr>
            </w:pP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r w:rsidRPr="00F319BE">
              <w:rPr>
                <w:b/>
              </w:rPr>
              <w:t xml:space="preserve">Assessment: </w:t>
            </w:r>
          </w:p>
          <w:p w:rsidR="0003003A" w:rsidRPr="00F319BE" w:rsidRDefault="0003003A" w:rsidP="00F319BE">
            <w:r>
              <w:t>Student will clearly state their argument with reference to the article and rebuttal at least two classmates arguments.</w:t>
            </w: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</w:pPr>
            <w:r w:rsidRPr="00F319BE">
              <w:rPr>
                <w:b/>
              </w:rPr>
              <w:t xml:space="preserve">Materials: </w:t>
            </w:r>
          </w:p>
          <w:p w:rsidR="0003003A" w:rsidRPr="00F319BE" w:rsidRDefault="0003003A" w:rsidP="00F319BE">
            <w:pPr>
              <w:pStyle w:val="ListParagraph"/>
              <w:autoSpaceDE w:val="0"/>
              <w:autoSpaceDN w:val="0"/>
              <w:adjustRightInd w:val="0"/>
            </w:pPr>
            <w:r>
              <w:t>one lap top per student, turnitin.com account, internet access, link to The Week.</w:t>
            </w:r>
          </w:p>
          <w:p w:rsidR="0003003A" w:rsidRPr="00F319BE" w:rsidRDefault="0003003A" w:rsidP="00F319BE">
            <w:pPr>
              <w:pStyle w:val="ListParagraph"/>
              <w:autoSpaceDE w:val="0"/>
              <w:autoSpaceDN w:val="0"/>
              <w:adjustRightInd w:val="0"/>
            </w:pPr>
          </w:p>
          <w:p w:rsidR="0003003A" w:rsidRPr="00F319BE" w:rsidRDefault="0003003A" w:rsidP="00F319BE">
            <w:pPr>
              <w:pStyle w:val="ListParagraph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BE">
              <w:rPr>
                <w:b/>
                <w:sz w:val="26"/>
                <w:szCs w:val="26"/>
              </w:rPr>
              <w:t>LESSON PROCEDURES</w:t>
            </w: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cs="Calibri"/>
                <w:i/>
                <w:color w:val="333333"/>
                <w:sz w:val="23"/>
                <w:szCs w:val="23"/>
              </w:rPr>
            </w:pPr>
            <w:r w:rsidRPr="00F319BE">
              <w:rPr>
                <w:b/>
              </w:rPr>
              <w:t xml:space="preserve">Anticipatory Set: 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cs="Calibri"/>
                <w:i/>
                <w:color w:val="333333"/>
                <w:sz w:val="23"/>
                <w:szCs w:val="23"/>
              </w:rPr>
            </w:pPr>
            <w:r>
              <w:rPr>
                <w:rFonts w:cs="Calibri"/>
                <w:i/>
                <w:color w:val="333333"/>
                <w:sz w:val="23"/>
                <w:szCs w:val="23"/>
              </w:rPr>
              <w:t>Students will discuss how often they eat out at fast food chains and recall the themes studied in Food. Inc.</w:t>
            </w:r>
          </w:p>
        </w:tc>
      </w:tr>
      <w:tr w:rsidR="0003003A" w:rsidRPr="00F319BE" w:rsidTr="00F319BE">
        <w:trPr>
          <w:trHeight w:val="90"/>
        </w:trPr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3003A" w:rsidRPr="00F319BE" w:rsidTr="00F319BE">
        <w:tc>
          <w:tcPr>
            <w:tcW w:w="4559" w:type="dxa"/>
            <w:gridSpan w:val="2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BE">
              <w:rPr>
                <w:b/>
              </w:rPr>
              <w:t>Teacher will do: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319BE">
              <w:rPr>
                <w:u w:val="single"/>
              </w:rPr>
              <w:t>Teacher Preparation</w:t>
            </w:r>
          </w:p>
          <w:p w:rsidR="0003003A" w:rsidRPr="000C776C" w:rsidRDefault="0003003A" w:rsidP="00F319BE">
            <w:pPr>
              <w:autoSpaceDE w:val="0"/>
              <w:autoSpaceDN w:val="0"/>
              <w:adjustRightInd w:val="0"/>
            </w:pPr>
            <w:r w:rsidRPr="000C776C">
              <w:t>Teach</w:t>
            </w:r>
            <w:r>
              <w:t>er will need to set up TURNITIN.com account prior to lesson and have students sign into the class account as well. Teacher will need to select a live link to a current event issue that can be argued. Teacher will need to set up discussion board assignment following link at Turnitin.com</w:t>
            </w:r>
          </w:p>
          <w:p w:rsidR="0003003A" w:rsidRDefault="0003003A" w:rsidP="00F319BE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319BE">
              <w:rPr>
                <w:u w:val="single"/>
              </w:rPr>
              <w:t>Activity Steps</w:t>
            </w:r>
          </w:p>
          <w:p w:rsidR="0003003A" w:rsidRDefault="0003003A" w:rsidP="00F319BE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03003A" w:rsidRPr="000C776C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0C776C">
              <w:t xml:space="preserve">teacher will hand out lap tops and guide students to the sign in </w:t>
            </w:r>
          </w:p>
          <w:p w:rsidR="0003003A" w:rsidRPr="000C776C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0C776C">
              <w:t>te</w:t>
            </w:r>
            <w:r>
              <w:t>acher will make sure all students link to the article and read it.</w:t>
            </w:r>
          </w:p>
          <w:p w:rsidR="0003003A" w:rsidRPr="000C776C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0C776C">
              <w:t>Teacher will remind students to read over the article completely.</w:t>
            </w:r>
          </w:p>
          <w:p w:rsidR="0003003A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0C776C">
              <w:t>teacher</w:t>
            </w:r>
            <w:r>
              <w:t xml:space="preserve"> will tell students to write a one paragraph response to the article, not only summarizing, but stating an opinion.</w:t>
            </w:r>
          </w:p>
          <w:p w:rsidR="0003003A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teacher will circle the room, making sure students are on the specific and accurate site.</w:t>
            </w:r>
          </w:p>
          <w:p w:rsidR="0003003A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teacher will explain to students that they are to read and respond to fellow classmates using the reply button on the response.</w:t>
            </w:r>
          </w:p>
          <w:p w:rsidR="0003003A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teacher will monitor student progress and "conversation" using the teacher account. </w:t>
            </w:r>
          </w:p>
          <w:p w:rsidR="0003003A" w:rsidRDefault="0003003A" w:rsidP="000C77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Once class is on task, teacher will interrupt students to conference over their last paper- a personal narrative.</w:t>
            </w:r>
          </w:p>
          <w:p w:rsidR="0003003A" w:rsidRPr="00F319BE" w:rsidRDefault="0003003A" w:rsidP="000C776C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5017" w:type="dxa"/>
            <w:gridSpan w:val="3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9BE">
              <w:rPr>
                <w:b/>
              </w:rPr>
              <w:t>Student will do:</w:t>
            </w:r>
          </w:p>
          <w:p w:rsidR="0003003A" w:rsidRPr="00F319BE" w:rsidRDefault="0003003A" w:rsidP="00F319BE">
            <w:pPr>
              <w:pStyle w:val="ListParagraph"/>
              <w:autoSpaceDE w:val="0"/>
              <w:autoSpaceDN w:val="0"/>
              <w:adjustRightInd w:val="0"/>
            </w:pPr>
          </w:p>
          <w:p w:rsidR="0003003A" w:rsidRDefault="0003003A" w:rsidP="000D10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student will sign in to turnitin.com</w:t>
            </w:r>
          </w:p>
          <w:p w:rsidR="0003003A" w:rsidRDefault="0003003A" w:rsidP="000D10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 xml:space="preserve">student will select link and read current event article </w:t>
            </w:r>
            <w:r w:rsidRPr="000D106E">
              <w:t>http://theweek.com/articles/537842/identity-crisis-mcdonalds</w:t>
            </w:r>
          </w:p>
          <w:p w:rsidR="0003003A" w:rsidRDefault="0003003A" w:rsidP="000D10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Student will type a one paragraph response, stating their opinion on the subject.</w:t>
            </w:r>
          </w:p>
          <w:p w:rsidR="0003003A" w:rsidRDefault="0003003A" w:rsidP="000D10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Student will respond to two classmates responses, arguing their position.</w:t>
            </w:r>
          </w:p>
          <w:p w:rsidR="0003003A" w:rsidRPr="000D106E" w:rsidRDefault="0003003A" w:rsidP="000D106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Student will pause briefly to discuss their last paper, a personal narrative, with the teacher.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</w:pPr>
            <w:r w:rsidRPr="00F319BE">
              <w:rPr>
                <w:b/>
              </w:rPr>
              <w:t xml:space="preserve">Closure: </w:t>
            </w:r>
            <w:r>
              <w:rPr>
                <w:b/>
              </w:rPr>
              <w:t>Teacher will remind the students that there is an upcoming in class persuasive essay and discuss briefly how this argument could prepare us for persuasive writing.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b/>
              </w:rPr>
            </w:pPr>
            <w:r w:rsidRPr="00F319BE">
              <w:rPr>
                <w:b/>
              </w:rPr>
              <w:t>Differentiation: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cs="Calibri"/>
                <w:iCs/>
                <w:sz w:val="23"/>
                <w:szCs w:val="23"/>
              </w:rPr>
            </w:pPr>
            <w:r>
              <w:rPr>
                <w:rFonts w:cs="Calibri"/>
                <w:iCs/>
                <w:sz w:val="23"/>
                <w:szCs w:val="23"/>
              </w:rPr>
              <w:t>students with lower level reading skills can take more time and respond to later response posts (those of other lower level readers or early "responders"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i/>
              </w:rPr>
            </w:pPr>
            <w:r w:rsidRPr="00F319BE">
              <w:rPr>
                <w:b/>
              </w:rPr>
              <w:t xml:space="preserve">References: </w:t>
            </w:r>
            <w:r w:rsidRPr="00F319BE">
              <w:rPr>
                <w:i/>
              </w:rPr>
              <w:t xml:space="preserve"> </w:t>
            </w:r>
          </w:p>
          <w:p w:rsidR="0003003A" w:rsidRDefault="0003003A" w:rsidP="00F319BE">
            <w:pPr>
              <w:autoSpaceDE w:val="0"/>
              <w:autoSpaceDN w:val="0"/>
              <w:adjustRightInd w:val="0"/>
              <w:ind w:left="360"/>
            </w:pPr>
            <w:r>
              <w:t>www.turnitin.com</w:t>
            </w:r>
          </w:p>
          <w:p w:rsidR="0003003A" w:rsidRPr="000D106E" w:rsidRDefault="0003003A" w:rsidP="00F319BE">
            <w:pPr>
              <w:autoSpaceDE w:val="0"/>
              <w:autoSpaceDN w:val="0"/>
              <w:adjustRightInd w:val="0"/>
              <w:ind w:left="360"/>
            </w:pPr>
            <w:r>
              <w:t xml:space="preserve">www.theweek.com     </w:t>
            </w:r>
            <w:r w:rsidRPr="000D106E">
              <w:t>http://theweek.com/articles/537842/identity-crisis-mcdonalds</w:t>
            </w: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9BE">
              <w:rPr>
                <w:b/>
                <w:sz w:val="26"/>
                <w:szCs w:val="26"/>
              </w:rPr>
              <w:t>LESSON ANALYSIS</w:t>
            </w:r>
          </w:p>
        </w:tc>
      </w:tr>
      <w:tr w:rsidR="0003003A" w:rsidRPr="00F319BE" w:rsidTr="00F319BE"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F319BE">
              <w:rPr>
                <w:b/>
              </w:rPr>
              <w:t xml:space="preserve">Content Knowledge: 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cs="Calibri"/>
                <w:iCs/>
                <w:sz w:val="23"/>
                <w:szCs w:val="23"/>
              </w:rPr>
            </w:pPr>
            <w:r>
              <w:rPr>
                <w:rFonts w:cs="Calibri"/>
                <w:iCs/>
                <w:sz w:val="23"/>
                <w:szCs w:val="23"/>
              </w:rPr>
              <w:t xml:space="preserve">Students need to have basic computer skills. 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3"/>
                <w:szCs w:val="23"/>
              </w:rPr>
            </w:pP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b/>
              </w:rPr>
            </w:pPr>
            <w:r w:rsidRPr="00F319BE">
              <w:rPr>
                <w:b/>
              </w:rPr>
              <w:t xml:space="preserve">Teaching Methods/Strategies: 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3"/>
                <w:szCs w:val="23"/>
              </w:rPr>
            </w:pPr>
            <w:r>
              <w:rPr>
                <w:rFonts w:cs="Calibri"/>
                <w:i/>
                <w:iCs/>
                <w:sz w:val="23"/>
                <w:szCs w:val="23"/>
              </w:rPr>
              <w:t>independent/online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3"/>
                <w:szCs w:val="23"/>
              </w:rPr>
            </w:pP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3003A" w:rsidRPr="00F319BE" w:rsidTr="00F319BE">
        <w:trPr>
          <w:trHeight w:val="1124"/>
        </w:trPr>
        <w:tc>
          <w:tcPr>
            <w:tcW w:w="9576" w:type="dxa"/>
            <w:gridSpan w:val="5"/>
          </w:tcPr>
          <w:p w:rsidR="0003003A" w:rsidRPr="00F319BE" w:rsidRDefault="0003003A" w:rsidP="00F319B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9BE">
              <w:rPr>
                <w:b/>
                <w:sz w:val="26"/>
                <w:szCs w:val="26"/>
              </w:rPr>
              <w:t>REFLECTION</w:t>
            </w:r>
          </w:p>
          <w:p w:rsidR="0003003A" w:rsidRPr="00F319BE" w:rsidRDefault="0003003A" w:rsidP="00F31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Students might have been better off responding to teacher specific questions prior to writing their argument to ensure best understanding of the article. Also, responses to classmates require a set minimum number of sentences to discourage closed-ended conversation.</w:t>
            </w:r>
          </w:p>
        </w:tc>
      </w:tr>
    </w:tbl>
    <w:p w:rsidR="0003003A" w:rsidRDefault="0003003A" w:rsidP="00521A85"/>
    <w:sectPr w:rsidR="0003003A" w:rsidSect="002A3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DE5"/>
    <w:multiLevelType w:val="hybridMultilevel"/>
    <w:tmpl w:val="D4B22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83580"/>
    <w:multiLevelType w:val="hybridMultilevel"/>
    <w:tmpl w:val="5046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01C4B"/>
    <w:multiLevelType w:val="hybridMultilevel"/>
    <w:tmpl w:val="53FE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46D73"/>
    <w:multiLevelType w:val="hybridMultilevel"/>
    <w:tmpl w:val="2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665C9"/>
    <w:multiLevelType w:val="hybridMultilevel"/>
    <w:tmpl w:val="1646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01D0"/>
    <w:multiLevelType w:val="hybridMultilevel"/>
    <w:tmpl w:val="8598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0257"/>
    <w:multiLevelType w:val="hybridMultilevel"/>
    <w:tmpl w:val="EA4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B1D05"/>
    <w:multiLevelType w:val="hybridMultilevel"/>
    <w:tmpl w:val="F91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62567"/>
    <w:multiLevelType w:val="hybridMultilevel"/>
    <w:tmpl w:val="4E9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A228E"/>
    <w:multiLevelType w:val="hybridMultilevel"/>
    <w:tmpl w:val="8FB0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031DD"/>
    <w:multiLevelType w:val="hybridMultilevel"/>
    <w:tmpl w:val="362A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BF"/>
    <w:rsid w:val="0003003A"/>
    <w:rsid w:val="000C776C"/>
    <w:rsid w:val="000D106E"/>
    <w:rsid w:val="002A3DBF"/>
    <w:rsid w:val="003C4C9A"/>
    <w:rsid w:val="003E0F3D"/>
    <w:rsid w:val="00521A85"/>
    <w:rsid w:val="0094240A"/>
    <w:rsid w:val="00AE3DDE"/>
    <w:rsid w:val="00B440C8"/>
    <w:rsid w:val="00C1778C"/>
    <w:rsid w:val="00D87254"/>
    <w:rsid w:val="00F3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B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DBF"/>
    <w:pPr>
      <w:ind w:left="720"/>
      <w:contextualSpacing/>
    </w:pPr>
  </w:style>
  <w:style w:type="table" w:styleId="TableGrid">
    <w:name w:val="Table Grid"/>
    <w:basedOn w:val="TableNormal"/>
    <w:uiPriority w:val="99"/>
    <w:rsid w:val="002A3DBF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A3D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LESSON/ACTIVITY INFORMATION</dc:title>
  <dc:subject/>
  <dc:creator>CAROLINES</dc:creator>
  <cp:keywords/>
  <dc:description/>
  <cp:lastModifiedBy>Blank</cp:lastModifiedBy>
  <cp:revision>2</cp:revision>
  <dcterms:created xsi:type="dcterms:W3CDTF">2015-04-17T20:57:00Z</dcterms:created>
  <dcterms:modified xsi:type="dcterms:W3CDTF">2015-04-17T20:57:00Z</dcterms:modified>
</cp:coreProperties>
</file>